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3C60" w14:textId="77777777" w:rsidR="000A2B6B" w:rsidRDefault="003238FD">
      <w:pPr>
        <w:pStyle w:val="Titel"/>
        <w:rPr>
          <w:rFonts w:asciiTheme="minorHAnsi" w:eastAsia="PMingLiU" w:hAnsiTheme="minorHAnsi"/>
          <w:sz w:val="52"/>
          <w:szCs w:val="52"/>
        </w:rPr>
      </w:pPr>
      <w:r>
        <w:rPr>
          <w:rFonts w:asciiTheme="minorHAnsi" w:eastAsia="PMingLiU" w:hAnsiTheme="minorHAnsi"/>
          <w:sz w:val="52"/>
          <w:szCs w:val="52"/>
        </w:rPr>
        <w:t xml:space="preserve">Formulier </w:t>
      </w:r>
      <w:r w:rsidR="000A2B6B">
        <w:rPr>
          <w:rFonts w:asciiTheme="minorHAnsi" w:eastAsia="PMingLiU" w:hAnsiTheme="minorHAnsi"/>
          <w:sz w:val="52"/>
          <w:szCs w:val="52"/>
        </w:rPr>
        <w:t>deelnemer</w:t>
      </w:r>
      <w:r w:rsidR="00B37113">
        <w:rPr>
          <w:rFonts w:asciiTheme="minorHAnsi" w:eastAsia="PMingLiU" w:hAnsiTheme="minorHAnsi"/>
          <w:sz w:val="52"/>
          <w:szCs w:val="52"/>
        </w:rPr>
        <w:t xml:space="preserve"> </w:t>
      </w:r>
    </w:p>
    <w:p w14:paraId="4BD06F8A" w14:textId="71D90C13" w:rsidR="008263F5" w:rsidRPr="00745A25" w:rsidRDefault="00B37113">
      <w:pPr>
        <w:pStyle w:val="Titel"/>
        <w:rPr>
          <w:rFonts w:asciiTheme="minorHAnsi" w:eastAsia="PMingLiU" w:hAnsiTheme="minorHAnsi"/>
          <w:sz w:val="52"/>
          <w:szCs w:val="52"/>
        </w:rPr>
      </w:pPr>
      <w:r>
        <w:rPr>
          <w:rFonts w:asciiTheme="minorHAnsi" w:eastAsia="PMingLiU" w:hAnsiTheme="minorHAnsi"/>
          <w:sz w:val="52"/>
          <w:szCs w:val="52"/>
        </w:rPr>
        <w:t>Buurtsportcoach Plus traject</w:t>
      </w:r>
    </w:p>
    <w:p w14:paraId="775EE0AE" w14:textId="25518F29" w:rsidR="00894EF8" w:rsidRPr="00CA58DE" w:rsidRDefault="00D9140E" w:rsidP="00216EAB">
      <w:pPr>
        <w:pStyle w:val="Titel"/>
        <w:rPr>
          <w:rFonts w:asciiTheme="minorHAnsi" w:eastAsia="PMingLiU" w:hAnsiTheme="minorHAnsi"/>
          <w:sz w:val="28"/>
          <w:szCs w:val="28"/>
        </w:rPr>
      </w:pPr>
      <w:r w:rsidRPr="00CA58DE">
        <w:rPr>
          <w:rFonts w:asciiTheme="minorHAnsi" w:eastAsia="PMingLiU" w:hAnsiTheme="minorHAnsi"/>
          <w:sz w:val="28"/>
          <w:szCs w:val="28"/>
        </w:rPr>
        <w:t>Pilot Gecombineerde Leefstijl Interventies en de Buurtsportcoach Plus</w:t>
      </w:r>
    </w:p>
    <w:p w14:paraId="2BB380BB" w14:textId="2167A8B0" w:rsidR="00616B08" w:rsidRPr="00745A25" w:rsidRDefault="00D9140E">
      <w:pPr>
        <w:pStyle w:val="Titel"/>
        <w:rPr>
          <w:rFonts w:asciiTheme="minorHAnsi" w:hAnsiTheme="minorHAnsi"/>
          <w:b w:val="0"/>
          <w:bCs w:val="0"/>
          <w:i/>
          <w:iCs/>
          <w:sz w:val="22"/>
        </w:rPr>
      </w:pPr>
      <w:r w:rsidRPr="00745A25">
        <w:rPr>
          <w:rFonts w:asciiTheme="minorHAnsi" w:hAnsiTheme="minorHAnsi"/>
        </w:rPr>
        <w:t>202</w:t>
      </w:r>
      <w:r w:rsidR="00237B41">
        <w:rPr>
          <w:rFonts w:asciiTheme="minorHAnsi" w:hAnsiTheme="minorHAnsi"/>
        </w:rPr>
        <w:t>4</w:t>
      </w:r>
    </w:p>
    <w:p w14:paraId="205E5AFB" w14:textId="77777777" w:rsidR="00616B08" w:rsidRPr="00745A25" w:rsidRDefault="00616B08">
      <w:pPr>
        <w:pStyle w:val="Titel"/>
        <w:jc w:val="left"/>
        <w:rPr>
          <w:rFonts w:asciiTheme="minorHAnsi" w:hAnsiTheme="minorHAnsi"/>
          <w:b w:val="0"/>
          <w:bCs w:val="0"/>
          <w:sz w:val="22"/>
        </w:rPr>
      </w:pPr>
    </w:p>
    <w:p w14:paraId="64D24657" w14:textId="77777777" w:rsidR="00E33B99" w:rsidRDefault="00616B08">
      <w:pPr>
        <w:pStyle w:val="Titel"/>
        <w:jc w:val="left"/>
        <w:rPr>
          <w:rFonts w:asciiTheme="minorHAnsi" w:hAnsiTheme="minorHAnsi"/>
          <w:b w:val="0"/>
          <w:bCs w:val="0"/>
          <w:sz w:val="22"/>
        </w:rPr>
      </w:pPr>
      <w:r w:rsidRPr="00202C62">
        <w:rPr>
          <w:rFonts w:asciiTheme="minorHAnsi" w:hAnsiTheme="minorHAnsi"/>
          <w:b w:val="0"/>
          <w:bCs w:val="0"/>
          <w:sz w:val="22"/>
        </w:rPr>
        <w:t>Projectnummer</w:t>
      </w:r>
      <w:r w:rsidR="008263F5" w:rsidRPr="00202C62">
        <w:rPr>
          <w:rFonts w:asciiTheme="minorHAnsi" w:hAnsiTheme="minorHAnsi"/>
          <w:b w:val="0"/>
          <w:bCs w:val="0"/>
          <w:sz w:val="22"/>
        </w:rPr>
        <w:tab/>
      </w:r>
      <w:r w:rsidR="008263F5" w:rsidRPr="00202C62">
        <w:rPr>
          <w:rFonts w:asciiTheme="minorHAnsi" w:hAnsiTheme="minorHAnsi"/>
          <w:b w:val="0"/>
          <w:bCs w:val="0"/>
          <w:sz w:val="22"/>
        </w:rPr>
        <w:tab/>
      </w:r>
      <w:r w:rsidR="00495835" w:rsidRPr="00202C62">
        <w:rPr>
          <w:rFonts w:asciiTheme="minorHAnsi" w:hAnsiTheme="minorHAnsi"/>
          <w:b w:val="0"/>
          <w:bCs w:val="0"/>
          <w:sz w:val="22"/>
        </w:rPr>
        <w:tab/>
      </w:r>
      <w:r w:rsidRPr="000623DE">
        <w:rPr>
          <w:rFonts w:asciiTheme="minorHAnsi" w:hAnsiTheme="minorHAnsi"/>
          <w:b w:val="0"/>
          <w:bCs w:val="0"/>
          <w:sz w:val="22"/>
        </w:rPr>
        <w:t xml:space="preserve">: </w:t>
      </w:r>
      <w:r w:rsidR="00E33B99" w:rsidRPr="00D04709">
        <w:rPr>
          <w:rFonts w:asciiTheme="minorHAnsi" w:hAnsiTheme="minorHAnsi"/>
          <w:b w:val="0"/>
          <w:bCs w:val="0"/>
          <w:sz w:val="22"/>
        </w:rPr>
        <w:t>5</w:t>
      </w:r>
      <w:r w:rsidR="00E33B99">
        <w:rPr>
          <w:rFonts w:asciiTheme="minorHAnsi" w:hAnsiTheme="minorHAnsi"/>
          <w:b w:val="0"/>
          <w:bCs w:val="0"/>
          <w:sz w:val="22"/>
        </w:rPr>
        <w:t>23100</w:t>
      </w:r>
    </w:p>
    <w:p w14:paraId="2DC27455" w14:textId="52AA2820" w:rsidR="00616B08" w:rsidRPr="00745A25" w:rsidRDefault="00616B08">
      <w:pPr>
        <w:pStyle w:val="Titel"/>
        <w:jc w:val="left"/>
        <w:rPr>
          <w:rFonts w:asciiTheme="minorHAnsi" w:hAnsiTheme="minorHAnsi"/>
          <w:b w:val="0"/>
          <w:bCs w:val="0"/>
          <w:sz w:val="22"/>
        </w:rPr>
      </w:pPr>
      <w:r w:rsidRPr="00745A25">
        <w:rPr>
          <w:rFonts w:asciiTheme="minorHAnsi" w:hAnsiTheme="minorHAnsi"/>
          <w:b w:val="0"/>
          <w:bCs w:val="0"/>
          <w:sz w:val="22"/>
        </w:rPr>
        <w:t>Looptijd</w:t>
      </w:r>
      <w:r w:rsidR="008263F5" w:rsidRPr="00745A25">
        <w:rPr>
          <w:rFonts w:asciiTheme="minorHAnsi" w:hAnsiTheme="minorHAnsi"/>
          <w:b w:val="0"/>
          <w:bCs w:val="0"/>
          <w:sz w:val="22"/>
        </w:rPr>
        <w:tab/>
      </w:r>
      <w:r w:rsidR="008263F5" w:rsidRPr="00745A25">
        <w:rPr>
          <w:rFonts w:asciiTheme="minorHAnsi" w:hAnsiTheme="minorHAnsi"/>
          <w:b w:val="0"/>
          <w:bCs w:val="0"/>
          <w:sz w:val="22"/>
        </w:rPr>
        <w:tab/>
      </w:r>
      <w:r w:rsidR="008263F5" w:rsidRPr="00745A25">
        <w:rPr>
          <w:rFonts w:asciiTheme="minorHAnsi" w:hAnsiTheme="minorHAnsi"/>
          <w:b w:val="0"/>
          <w:bCs w:val="0"/>
          <w:sz w:val="22"/>
        </w:rPr>
        <w:tab/>
      </w:r>
      <w:r w:rsidRPr="00745A25">
        <w:rPr>
          <w:rFonts w:asciiTheme="minorHAnsi" w:hAnsiTheme="minorHAnsi"/>
          <w:b w:val="0"/>
          <w:bCs w:val="0"/>
          <w:sz w:val="22"/>
        </w:rPr>
        <w:t xml:space="preserve">: </w:t>
      </w:r>
      <w:r w:rsidR="00D9140E" w:rsidRPr="00745A25">
        <w:rPr>
          <w:rFonts w:asciiTheme="minorHAnsi" w:hAnsiTheme="minorHAnsi"/>
          <w:b w:val="0"/>
          <w:bCs w:val="0"/>
          <w:sz w:val="22"/>
        </w:rPr>
        <w:t xml:space="preserve">1 jaar, start </w:t>
      </w:r>
      <w:r w:rsidR="00237B41">
        <w:rPr>
          <w:rFonts w:asciiTheme="minorHAnsi" w:hAnsiTheme="minorHAnsi"/>
          <w:b w:val="0"/>
          <w:bCs w:val="0"/>
          <w:sz w:val="22"/>
        </w:rPr>
        <w:t>voorjaar 2024</w:t>
      </w:r>
    </w:p>
    <w:p w14:paraId="17F5BD7E" w14:textId="77777777" w:rsidR="00616B08" w:rsidRPr="00745A25" w:rsidRDefault="00616B08">
      <w:pPr>
        <w:pStyle w:val="Titel"/>
        <w:jc w:val="left"/>
        <w:rPr>
          <w:rFonts w:asciiTheme="minorHAnsi" w:hAnsiTheme="minorHAnsi"/>
          <w:b w:val="0"/>
          <w:bCs w:val="0"/>
          <w:sz w:val="22"/>
        </w:rPr>
      </w:pPr>
      <w:r w:rsidRPr="00745A25">
        <w:rPr>
          <w:rFonts w:asciiTheme="minorHAnsi" w:hAnsiTheme="minorHAnsi"/>
          <w:b w:val="0"/>
          <w:bCs w:val="0"/>
          <w:sz w:val="22"/>
        </w:rPr>
        <w:t>Financieel verantwoordelijke</w:t>
      </w:r>
      <w:r w:rsidR="008263F5" w:rsidRPr="00745A25">
        <w:rPr>
          <w:rFonts w:asciiTheme="minorHAnsi" w:hAnsiTheme="minorHAnsi"/>
          <w:b w:val="0"/>
          <w:bCs w:val="0"/>
          <w:sz w:val="22"/>
        </w:rPr>
        <w:tab/>
      </w:r>
      <w:r w:rsidRPr="00745A25">
        <w:rPr>
          <w:rFonts w:asciiTheme="minorHAnsi" w:hAnsiTheme="minorHAnsi"/>
          <w:b w:val="0"/>
          <w:bCs w:val="0"/>
          <w:sz w:val="22"/>
        </w:rPr>
        <w:t xml:space="preserve">: </w:t>
      </w:r>
      <w:r w:rsidR="008263F5" w:rsidRPr="00745A25">
        <w:rPr>
          <w:rFonts w:asciiTheme="minorHAnsi" w:hAnsiTheme="minorHAnsi"/>
          <w:b w:val="0"/>
          <w:bCs w:val="0"/>
          <w:sz w:val="22"/>
        </w:rPr>
        <w:t>Vereniging Sport en Gemeenten</w:t>
      </w:r>
      <w:r w:rsidRPr="00745A25">
        <w:rPr>
          <w:rFonts w:asciiTheme="minorHAnsi" w:hAnsiTheme="minorHAnsi"/>
          <w:b w:val="0"/>
          <w:bCs w:val="0"/>
          <w:sz w:val="22"/>
        </w:rPr>
        <w:tab/>
      </w:r>
    </w:p>
    <w:p w14:paraId="497351BB" w14:textId="0F47DAFC" w:rsidR="00616B08" w:rsidRPr="00745A25" w:rsidRDefault="00021DD4">
      <w:pPr>
        <w:pStyle w:val="Titel"/>
        <w:jc w:val="left"/>
        <w:rPr>
          <w:rFonts w:asciiTheme="minorHAnsi" w:hAnsiTheme="minorHAnsi"/>
          <w:b w:val="0"/>
          <w:bCs w:val="0"/>
          <w:sz w:val="22"/>
        </w:rPr>
      </w:pPr>
      <w:r w:rsidRPr="00745A25">
        <w:rPr>
          <w:rFonts w:asciiTheme="minorHAnsi" w:hAnsiTheme="minorHAnsi"/>
          <w:b w:val="0"/>
          <w:bCs w:val="0"/>
          <w:sz w:val="22"/>
        </w:rPr>
        <w:t>Pr</w:t>
      </w:r>
      <w:r w:rsidR="00857089" w:rsidRPr="00745A25">
        <w:rPr>
          <w:rFonts w:asciiTheme="minorHAnsi" w:hAnsiTheme="minorHAnsi"/>
          <w:b w:val="0"/>
          <w:bCs w:val="0"/>
          <w:sz w:val="22"/>
        </w:rPr>
        <w:t>ogrammamanager</w:t>
      </w:r>
      <w:r w:rsidR="008263F5" w:rsidRPr="00745A25">
        <w:rPr>
          <w:rFonts w:asciiTheme="minorHAnsi" w:hAnsiTheme="minorHAnsi"/>
          <w:b w:val="0"/>
          <w:bCs w:val="0"/>
          <w:sz w:val="22"/>
        </w:rPr>
        <w:tab/>
      </w:r>
      <w:r w:rsidR="008263F5" w:rsidRPr="00745A25">
        <w:rPr>
          <w:rFonts w:asciiTheme="minorHAnsi" w:hAnsiTheme="minorHAnsi"/>
          <w:b w:val="0"/>
          <w:bCs w:val="0"/>
          <w:sz w:val="22"/>
        </w:rPr>
        <w:tab/>
      </w:r>
      <w:r w:rsidR="00616B08" w:rsidRPr="00745A25">
        <w:rPr>
          <w:rFonts w:asciiTheme="minorHAnsi" w:hAnsiTheme="minorHAnsi"/>
          <w:b w:val="0"/>
          <w:bCs w:val="0"/>
          <w:sz w:val="22"/>
        </w:rPr>
        <w:t>:</w:t>
      </w:r>
      <w:r w:rsidR="00857089" w:rsidRPr="00745A25">
        <w:rPr>
          <w:rFonts w:asciiTheme="minorHAnsi" w:hAnsiTheme="minorHAnsi"/>
          <w:b w:val="0"/>
          <w:bCs w:val="0"/>
          <w:sz w:val="22"/>
        </w:rPr>
        <w:t xml:space="preserve"> </w:t>
      </w:r>
      <w:r w:rsidR="00D9140E" w:rsidRPr="00745A25">
        <w:rPr>
          <w:rFonts w:asciiTheme="minorHAnsi" w:hAnsiTheme="minorHAnsi"/>
          <w:b w:val="0"/>
          <w:bCs w:val="0"/>
          <w:sz w:val="22"/>
        </w:rPr>
        <w:t>Ingrid Wijntjens</w:t>
      </w:r>
    </w:p>
    <w:p w14:paraId="68134D4C" w14:textId="77777777" w:rsidR="00616B08" w:rsidRPr="00745A25" w:rsidRDefault="00616B08">
      <w:pPr>
        <w:pStyle w:val="Titel"/>
        <w:jc w:val="left"/>
        <w:rPr>
          <w:rFonts w:asciiTheme="minorHAnsi" w:hAnsiTheme="minorHAnsi"/>
          <w:b w:val="0"/>
          <w:bCs w:val="0"/>
          <w:sz w:val="22"/>
        </w:rPr>
      </w:pPr>
    </w:p>
    <w:p w14:paraId="478938B2" w14:textId="77777777" w:rsidR="00616B08" w:rsidRPr="00745A25" w:rsidRDefault="00616B08">
      <w:pPr>
        <w:pStyle w:val="Titel"/>
        <w:jc w:val="left"/>
        <w:rPr>
          <w:rFonts w:asciiTheme="minorHAnsi" w:hAnsiTheme="minorHAnsi"/>
          <w:b w:val="0"/>
          <w:bCs w:val="0"/>
          <w:i/>
          <w:iCs/>
          <w:sz w:val="22"/>
        </w:rPr>
      </w:pPr>
    </w:p>
    <w:p w14:paraId="7650E791" w14:textId="77777777" w:rsidR="00616B08" w:rsidRPr="00745A25" w:rsidRDefault="00616B08">
      <w:pPr>
        <w:pStyle w:val="Titel"/>
        <w:jc w:val="left"/>
        <w:rPr>
          <w:rFonts w:asciiTheme="minorHAnsi" w:hAnsiTheme="minorHAnsi"/>
          <w:b w:val="0"/>
          <w:bCs w:val="0"/>
          <w:i/>
          <w:iCs/>
          <w:sz w:val="22"/>
        </w:rPr>
        <w:sectPr w:rsidR="00616B08" w:rsidRPr="00745A25" w:rsidSect="00E91773">
          <w:footerReference w:type="default" r:id="rId10"/>
          <w:headerReference w:type="first" r:id="rId11"/>
          <w:type w:val="continuous"/>
          <w:pgSz w:w="11906" w:h="16838" w:code="9"/>
          <w:pgMar w:top="2211" w:right="1418" w:bottom="907" w:left="1418" w:header="709" w:footer="454" w:gutter="0"/>
          <w:cols w:space="708"/>
          <w:titlePg/>
          <w:docGrid w:linePitch="360"/>
        </w:sectPr>
      </w:pPr>
    </w:p>
    <w:p w14:paraId="33E189E1" w14:textId="77777777" w:rsidR="009803E2" w:rsidRPr="009803E2" w:rsidRDefault="009803E2" w:rsidP="009803E2">
      <w:pPr>
        <w:pStyle w:val="Ondertitel"/>
        <w:tabs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sz w:val="22"/>
        </w:rPr>
      </w:pPr>
      <w:bookmarkStart w:id="0" w:name="onderwerp"/>
      <w:bookmarkStart w:id="1" w:name="tekst"/>
      <w:bookmarkEnd w:id="0"/>
      <w:bookmarkEnd w:id="1"/>
    </w:p>
    <w:p w14:paraId="6ABB7D12" w14:textId="0CBD2FDF" w:rsidR="00495835" w:rsidRPr="009803E2" w:rsidRDefault="003238FD" w:rsidP="00495835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="00495835" w:rsidRPr="009803E2">
        <w:rPr>
          <w:rFonts w:asciiTheme="minorHAnsi" w:hAnsiTheme="minorHAnsi"/>
          <w:sz w:val="22"/>
        </w:rPr>
        <w:tab/>
      </w:r>
      <w:r w:rsidR="00495835">
        <w:rPr>
          <w:rFonts w:asciiTheme="minorHAnsi" w:hAnsiTheme="minorHAnsi"/>
          <w:sz w:val="22"/>
        </w:rPr>
        <w:t>Contactgegevens</w:t>
      </w:r>
    </w:p>
    <w:p w14:paraId="35BA0783" w14:textId="6C535894" w:rsidR="00495835" w:rsidRDefault="003238FD" w:rsidP="00495835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/>
          <w:iCs/>
          <w:sz w:val="22"/>
        </w:rPr>
      </w:pPr>
      <w:r>
        <w:rPr>
          <w:rFonts w:asciiTheme="minorHAnsi" w:hAnsiTheme="minorHAnsi"/>
          <w:b w:val="0"/>
          <w:bCs w:val="0"/>
          <w:i/>
          <w:iCs/>
          <w:sz w:val="22"/>
        </w:rPr>
        <w:t>1</w:t>
      </w:r>
      <w:r w:rsidR="00495835" w:rsidRPr="009803E2">
        <w:rPr>
          <w:rFonts w:asciiTheme="minorHAnsi" w:hAnsiTheme="minorHAnsi"/>
          <w:b w:val="0"/>
          <w:bCs w:val="0"/>
          <w:i/>
          <w:iCs/>
          <w:sz w:val="22"/>
        </w:rPr>
        <w:t xml:space="preserve">.1. </w:t>
      </w:r>
      <w:r w:rsidR="00495835" w:rsidRPr="009803E2">
        <w:rPr>
          <w:rFonts w:asciiTheme="minorHAnsi" w:hAnsiTheme="minorHAnsi"/>
          <w:b w:val="0"/>
          <w:bCs w:val="0"/>
          <w:i/>
          <w:iCs/>
          <w:sz w:val="22"/>
        </w:rPr>
        <w:tab/>
      </w:r>
      <w:r w:rsidR="00495835">
        <w:rPr>
          <w:rFonts w:asciiTheme="minorHAnsi" w:hAnsiTheme="minorHAnsi"/>
          <w:b w:val="0"/>
          <w:bCs w:val="0"/>
          <w:i/>
          <w:iCs/>
          <w:sz w:val="22"/>
        </w:rPr>
        <w:t>Buurtsportcoach Plus</w:t>
      </w:r>
    </w:p>
    <w:p w14:paraId="12A3F2D9" w14:textId="77777777" w:rsidR="000623DE" w:rsidRPr="00CA58DE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 w:rsidRPr="00CA58DE">
        <w:rPr>
          <w:rFonts w:asciiTheme="minorHAnsi" w:hAnsiTheme="minorHAnsi"/>
          <w:b w:val="0"/>
          <w:bCs w:val="0"/>
          <w:iCs/>
          <w:sz w:val="22"/>
        </w:rPr>
        <w:t>Naam:</w:t>
      </w:r>
    </w:p>
    <w:p w14:paraId="36A81AD1" w14:textId="77777777" w:rsidR="000623DE" w:rsidRPr="00CA58DE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 w:rsidRPr="00CA58DE">
        <w:rPr>
          <w:rFonts w:asciiTheme="minorHAnsi" w:hAnsiTheme="minorHAnsi"/>
          <w:b w:val="0"/>
          <w:bCs w:val="0"/>
          <w:iCs/>
          <w:sz w:val="22"/>
        </w:rPr>
        <w:t>E-mailadres:</w:t>
      </w:r>
    </w:p>
    <w:p w14:paraId="6A198F4D" w14:textId="77777777" w:rsidR="000623DE" w:rsidRPr="00CA58DE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 w:rsidRPr="00CA58DE">
        <w:rPr>
          <w:rFonts w:asciiTheme="minorHAnsi" w:hAnsiTheme="minorHAnsi"/>
          <w:b w:val="0"/>
          <w:bCs w:val="0"/>
          <w:iCs/>
          <w:sz w:val="22"/>
        </w:rPr>
        <w:t>Telefoonnummer:</w:t>
      </w:r>
    </w:p>
    <w:p w14:paraId="719B72D5" w14:textId="77777777" w:rsidR="000623DE" w:rsidRPr="00FF294E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FF294E">
        <w:rPr>
          <w:rFonts w:asciiTheme="minorHAnsi" w:hAnsiTheme="minorHAnsi"/>
          <w:b w:val="0"/>
          <w:bCs w:val="0"/>
          <w:iCs/>
          <w:sz w:val="22"/>
        </w:rPr>
        <w:t>Keuze scholing (zie bijlage voor meer informatie):</w:t>
      </w:r>
    </w:p>
    <w:p w14:paraId="73914ADD" w14:textId="77777777" w:rsidR="000623DE" w:rsidRPr="003F49F7" w:rsidRDefault="000623DE" w:rsidP="000623DE">
      <w:pPr>
        <w:pStyle w:val="Ondertitel"/>
        <w:numPr>
          <w:ilvl w:val="0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 xml:space="preserve">Geaccrediteerde opleiding tot leefstijlcoach via </w:t>
      </w:r>
      <w:hyperlink r:id="rId12" w:history="1">
        <w:r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AVLEG</w:t>
        </w:r>
      </w:hyperlink>
    </w:p>
    <w:p w14:paraId="27F1F94C" w14:textId="77777777" w:rsidR="000623DE" w:rsidRPr="003F49F7" w:rsidRDefault="000623DE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>Ede</w:t>
      </w:r>
    </w:p>
    <w:p w14:paraId="08F59993" w14:textId="77777777" w:rsidR="000623DE" w:rsidRPr="003F49F7" w:rsidRDefault="000623DE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>Zwolle</w:t>
      </w:r>
    </w:p>
    <w:p w14:paraId="51116262" w14:textId="77777777" w:rsidR="000623DE" w:rsidRPr="003F49F7" w:rsidRDefault="000623DE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>Rotterdam</w:t>
      </w:r>
    </w:p>
    <w:p w14:paraId="22F83C78" w14:textId="77777777" w:rsidR="000623DE" w:rsidRPr="003F49F7" w:rsidRDefault="000623DE" w:rsidP="000623DE">
      <w:pPr>
        <w:pStyle w:val="Ondertitel"/>
        <w:numPr>
          <w:ilvl w:val="0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Trainin</w:t>
      </w:r>
      <w:r w:rsidRPr="003F49F7">
        <w:rPr>
          <w:rFonts w:asciiTheme="minorHAnsi" w:hAnsiTheme="minorHAnsi"/>
          <w:b w:val="0"/>
          <w:bCs w:val="0"/>
          <w:sz w:val="22"/>
        </w:rPr>
        <w:t>g ‘Beweegreis’ (</w:t>
      </w:r>
      <w:r w:rsidRPr="00FF294E">
        <w:rPr>
          <w:rFonts w:asciiTheme="minorHAnsi" w:hAnsiTheme="minorHAnsi"/>
          <w:b w:val="0"/>
          <w:bCs w:val="0"/>
          <w:sz w:val="22"/>
        </w:rPr>
        <w:t>Hanzehogeschool Groningen</w:t>
      </w:r>
      <w:r w:rsidRPr="003F49F7">
        <w:rPr>
          <w:rFonts w:asciiTheme="minorHAnsi" w:hAnsiTheme="minorHAnsi"/>
          <w:b w:val="0"/>
          <w:bCs w:val="0"/>
          <w:sz w:val="22"/>
        </w:rPr>
        <w:t xml:space="preserve">/Sport Drenthe) via </w:t>
      </w:r>
      <w:hyperlink r:id="rId13" w:history="1">
        <w:r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LAB</w:t>
        </w:r>
      </w:hyperlink>
    </w:p>
    <w:p w14:paraId="28348C88" w14:textId="77777777" w:rsidR="000623DE" w:rsidRPr="003F49F7" w:rsidRDefault="00E33B99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hyperlink r:id="rId14" w:history="1">
        <w:r w:rsidR="000623DE"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Buurtsportcoach Academy Noord</w:t>
        </w:r>
      </w:hyperlink>
    </w:p>
    <w:p w14:paraId="02FFF515" w14:textId="77777777" w:rsidR="000623DE" w:rsidRPr="003F49F7" w:rsidRDefault="00E33B99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hyperlink r:id="rId15" w:history="1">
        <w:proofErr w:type="spellStart"/>
        <w:r w:rsidR="000623DE"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Ludus</w:t>
        </w:r>
        <w:proofErr w:type="spellEnd"/>
        <w:r w:rsidR="000623DE"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 xml:space="preserve"> Zuid</w:t>
        </w:r>
      </w:hyperlink>
    </w:p>
    <w:p w14:paraId="3069D888" w14:textId="77777777" w:rsidR="000623DE" w:rsidRPr="003F49F7" w:rsidRDefault="00E33B99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hyperlink r:id="rId16" w:history="1">
        <w:r w:rsidR="000623DE"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Buurtsportcoach Academie Oost</w:t>
        </w:r>
      </w:hyperlink>
    </w:p>
    <w:p w14:paraId="67A4B232" w14:textId="77777777" w:rsidR="000623DE" w:rsidRPr="003F49F7" w:rsidRDefault="00E33B99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hyperlink r:id="rId17" w:history="1">
        <w:r w:rsidR="000623DE"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Buurtsportcoach Academy Noordwest</w:t>
        </w:r>
      </w:hyperlink>
    </w:p>
    <w:p w14:paraId="34552260" w14:textId="77777777" w:rsidR="000623DE" w:rsidRPr="003F49F7" w:rsidRDefault="00E33B99" w:rsidP="000623DE">
      <w:pPr>
        <w:pStyle w:val="Ondertitel"/>
        <w:numPr>
          <w:ilvl w:val="1"/>
          <w:numId w:val="23"/>
        </w:numPr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hyperlink r:id="rId18" w:history="1">
        <w:r w:rsidR="000623DE" w:rsidRPr="003F49F7">
          <w:rPr>
            <w:rStyle w:val="Hyperlink"/>
            <w:rFonts w:asciiTheme="minorHAnsi" w:hAnsiTheme="minorHAnsi"/>
            <w:b w:val="0"/>
            <w:bCs w:val="0"/>
            <w:sz w:val="22"/>
          </w:rPr>
          <w:t>Buurtsportcoach Academy Zuidwest</w:t>
        </w:r>
      </w:hyperlink>
    </w:p>
    <w:p w14:paraId="41147A2B" w14:textId="77777777" w:rsidR="000623DE" w:rsidRPr="003F49F7" w:rsidRDefault="000623DE" w:rsidP="000623DE">
      <w:pPr>
        <w:pStyle w:val="Ondertitel"/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</w:p>
    <w:p w14:paraId="499F8D6D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sz w:val="22"/>
        </w:rPr>
      </w:pPr>
      <w:r w:rsidRPr="003F49F7">
        <w:rPr>
          <w:rFonts w:asciiTheme="minorHAnsi" w:eastAsia="PMingLiU" w:hAnsiTheme="minorHAnsi"/>
          <w:b w:val="0"/>
          <w:bCs w:val="0"/>
          <w:sz w:val="22"/>
        </w:rPr>
        <w:t xml:space="preserve">De opleidingsaanbieder zal rechtstreeks contact opnemen met de Buurtsportcoach Plus voor verdere afstemming. </w:t>
      </w:r>
    </w:p>
    <w:p w14:paraId="09016538" w14:textId="0A7FEE7F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i/>
          <w:sz w:val="22"/>
        </w:rPr>
      </w:pPr>
      <w:r w:rsidRPr="003F49F7">
        <w:rPr>
          <w:rFonts w:asciiTheme="minorHAnsi" w:eastAsia="PMingLiU" w:hAnsiTheme="minorHAnsi"/>
          <w:b w:val="0"/>
          <w:bCs w:val="0"/>
          <w:i/>
          <w:sz w:val="22"/>
        </w:rPr>
        <w:t xml:space="preserve">De AVLEG-opleiding start </w:t>
      </w:r>
      <w:r w:rsidR="00B576DC">
        <w:rPr>
          <w:rFonts w:asciiTheme="minorHAnsi" w:eastAsia="PMingLiU" w:hAnsiTheme="minorHAnsi"/>
          <w:b w:val="0"/>
          <w:bCs w:val="0"/>
          <w:i/>
          <w:sz w:val="22"/>
        </w:rPr>
        <w:t xml:space="preserve">in </w:t>
      </w:r>
      <w:r w:rsidR="00245F4E">
        <w:rPr>
          <w:rFonts w:asciiTheme="minorHAnsi" w:eastAsia="PMingLiU" w:hAnsiTheme="minorHAnsi"/>
          <w:b w:val="0"/>
          <w:bCs w:val="0"/>
          <w:i/>
          <w:sz w:val="22"/>
        </w:rPr>
        <w:t>feb</w:t>
      </w:r>
      <w:r w:rsidR="00596E50">
        <w:rPr>
          <w:rFonts w:asciiTheme="minorHAnsi" w:eastAsia="PMingLiU" w:hAnsiTheme="minorHAnsi"/>
          <w:b w:val="0"/>
          <w:bCs w:val="0"/>
          <w:i/>
          <w:sz w:val="22"/>
        </w:rPr>
        <w:t>ruari</w:t>
      </w:r>
      <w:r w:rsidRPr="003F49F7">
        <w:rPr>
          <w:rFonts w:asciiTheme="minorHAnsi" w:eastAsia="PMingLiU" w:hAnsiTheme="minorHAnsi"/>
          <w:b w:val="0"/>
          <w:bCs w:val="0"/>
          <w:i/>
          <w:sz w:val="22"/>
        </w:rPr>
        <w:t xml:space="preserve"> 2024 in Ede</w:t>
      </w:r>
      <w:r w:rsidR="00245F4E">
        <w:rPr>
          <w:rFonts w:asciiTheme="minorHAnsi" w:eastAsia="PMingLiU" w:hAnsiTheme="minorHAnsi"/>
          <w:b w:val="0"/>
          <w:bCs w:val="0"/>
          <w:i/>
          <w:sz w:val="22"/>
        </w:rPr>
        <w:t xml:space="preserve">, maart 2024 in Rotterdam en april 2024 in Zwolle. Het maximaal aantal deelnemers per </w:t>
      </w:r>
      <w:r w:rsidR="00B341A2">
        <w:rPr>
          <w:rFonts w:asciiTheme="minorHAnsi" w:eastAsia="PMingLiU" w:hAnsiTheme="minorHAnsi"/>
          <w:b w:val="0"/>
          <w:bCs w:val="0"/>
          <w:i/>
          <w:sz w:val="22"/>
        </w:rPr>
        <w:t>locatie</w:t>
      </w:r>
      <w:r w:rsidR="00245F4E">
        <w:rPr>
          <w:rFonts w:asciiTheme="minorHAnsi" w:eastAsia="PMingLiU" w:hAnsiTheme="minorHAnsi"/>
          <w:b w:val="0"/>
          <w:bCs w:val="0"/>
          <w:i/>
          <w:sz w:val="22"/>
        </w:rPr>
        <w:t xml:space="preserve"> is 13. </w:t>
      </w:r>
      <w:r w:rsidR="00B341A2">
        <w:rPr>
          <w:rFonts w:asciiTheme="minorHAnsi" w:eastAsia="PMingLiU" w:hAnsiTheme="minorHAnsi"/>
          <w:b w:val="0"/>
          <w:bCs w:val="0"/>
          <w:i/>
          <w:sz w:val="22"/>
        </w:rPr>
        <w:t>Aanmeldingen worden op volgorde van binnenkomst behandeld.</w:t>
      </w:r>
      <w:r w:rsidR="00B576DC">
        <w:rPr>
          <w:rFonts w:asciiTheme="minorHAnsi" w:eastAsia="PMingLiU" w:hAnsiTheme="minorHAnsi"/>
          <w:b w:val="0"/>
          <w:bCs w:val="0"/>
          <w:i/>
          <w:sz w:val="22"/>
        </w:rPr>
        <w:t xml:space="preserve"> Volgende trajecten starten vermoedelijk in het najaar</w:t>
      </w:r>
      <w:r w:rsidR="00A80626">
        <w:rPr>
          <w:rFonts w:asciiTheme="minorHAnsi" w:eastAsia="PMingLiU" w:hAnsiTheme="minorHAnsi"/>
          <w:b w:val="0"/>
          <w:bCs w:val="0"/>
          <w:i/>
          <w:sz w:val="22"/>
        </w:rPr>
        <w:t xml:space="preserve"> </w:t>
      </w:r>
      <w:r w:rsidR="00CB6AA9">
        <w:rPr>
          <w:rFonts w:asciiTheme="minorHAnsi" w:eastAsia="PMingLiU" w:hAnsiTheme="minorHAnsi"/>
          <w:b w:val="0"/>
          <w:bCs w:val="0"/>
          <w:i/>
          <w:sz w:val="22"/>
        </w:rPr>
        <w:t xml:space="preserve">van </w:t>
      </w:r>
      <w:r w:rsidR="00A80626">
        <w:rPr>
          <w:rFonts w:asciiTheme="minorHAnsi" w:eastAsia="PMingLiU" w:hAnsiTheme="minorHAnsi"/>
          <w:b w:val="0"/>
          <w:bCs w:val="0"/>
          <w:i/>
          <w:sz w:val="22"/>
        </w:rPr>
        <w:t>2024.</w:t>
      </w:r>
    </w:p>
    <w:p w14:paraId="1594C7EC" w14:textId="71A0A889" w:rsidR="000623DE" w:rsidRPr="00593233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i/>
          <w:sz w:val="22"/>
        </w:rPr>
      </w:pPr>
      <w:r w:rsidRPr="003F49F7">
        <w:rPr>
          <w:rFonts w:asciiTheme="minorHAnsi" w:eastAsia="PMingLiU" w:hAnsiTheme="minorHAnsi"/>
          <w:b w:val="0"/>
          <w:bCs w:val="0"/>
          <w:i/>
          <w:sz w:val="22"/>
        </w:rPr>
        <w:t xml:space="preserve">De </w:t>
      </w:r>
      <w:r>
        <w:rPr>
          <w:rFonts w:asciiTheme="minorHAnsi" w:eastAsia="PMingLiU" w:hAnsiTheme="minorHAnsi"/>
          <w:b w:val="0"/>
          <w:bCs w:val="0"/>
          <w:i/>
          <w:sz w:val="22"/>
        </w:rPr>
        <w:t>training</w:t>
      </w:r>
      <w:r w:rsidRPr="003F49F7">
        <w:rPr>
          <w:rFonts w:asciiTheme="minorHAnsi" w:eastAsia="PMingLiU" w:hAnsiTheme="minorHAnsi"/>
          <w:b w:val="0"/>
          <w:bCs w:val="0"/>
          <w:i/>
          <w:sz w:val="22"/>
        </w:rPr>
        <w:t xml:space="preserve"> ‘Beweegreis’ </w:t>
      </w:r>
      <w:r w:rsidR="00B341A2">
        <w:rPr>
          <w:rFonts w:asciiTheme="minorHAnsi" w:eastAsia="PMingLiU" w:hAnsiTheme="minorHAnsi"/>
          <w:b w:val="0"/>
          <w:bCs w:val="0"/>
          <w:i/>
          <w:sz w:val="22"/>
        </w:rPr>
        <w:t>is</w:t>
      </w:r>
      <w:r w:rsidRPr="003F49F7">
        <w:rPr>
          <w:rFonts w:asciiTheme="minorHAnsi" w:eastAsia="PMingLiU" w:hAnsiTheme="minorHAnsi"/>
          <w:b w:val="0"/>
          <w:bCs w:val="0"/>
          <w:i/>
          <w:sz w:val="22"/>
        </w:rPr>
        <w:t xml:space="preserve"> eind 2023 in Noord</w:t>
      </w:r>
      <w:r w:rsidR="00B341A2">
        <w:rPr>
          <w:rFonts w:asciiTheme="minorHAnsi" w:eastAsia="PMingLiU" w:hAnsiTheme="minorHAnsi"/>
          <w:b w:val="0"/>
          <w:bCs w:val="0"/>
          <w:i/>
          <w:sz w:val="22"/>
        </w:rPr>
        <w:t xml:space="preserve"> gestart</w:t>
      </w:r>
      <w:r w:rsidRPr="003F49F7">
        <w:rPr>
          <w:rFonts w:asciiTheme="minorHAnsi" w:eastAsia="PMingLiU" w:hAnsiTheme="minorHAnsi"/>
          <w:b w:val="0"/>
          <w:bCs w:val="0"/>
          <w:i/>
          <w:sz w:val="22"/>
        </w:rPr>
        <w:t xml:space="preserve"> en zal gefaseerd ook via de andere academies aangeboden worden.</w:t>
      </w:r>
      <w:r w:rsidR="00B341A2">
        <w:rPr>
          <w:rFonts w:asciiTheme="minorHAnsi" w:eastAsia="PMingLiU" w:hAnsiTheme="minorHAnsi"/>
          <w:b w:val="0"/>
          <w:bCs w:val="0"/>
          <w:i/>
          <w:sz w:val="22"/>
        </w:rPr>
        <w:t xml:space="preserve"> </w:t>
      </w:r>
      <w:r w:rsidR="005819D1">
        <w:rPr>
          <w:rFonts w:asciiTheme="minorHAnsi" w:eastAsia="PMingLiU" w:hAnsiTheme="minorHAnsi"/>
          <w:b w:val="0"/>
          <w:bCs w:val="0"/>
          <w:i/>
          <w:sz w:val="22"/>
        </w:rPr>
        <w:t xml:space="preserve">Mogelijk wordt deze training </w:t>
      </w:r>
      <w:r w:rsidR="00F84DB9">
        <w:rPr>
          <w:rFonts w:asciiTheme="minorHAnsi" w:eastAsia="PMingLiU" w:hAnsiTheme="minorHAnsi"/>
          <w:b w:val="0"/>
          <w:bCs w:val="0"/>
          <w:i/>
          <w:sz w:val="22"/>
        </w:rPr>
        <w:t xml:space="preserve">in 2024 eerst nog </w:t>
      </w:r>
      <w:r w:rsidR="00CA16D3">
        <w:rPr>
          <w:rFonts w:asciiTheme="minorHAnsi" w:eastAsia="PMingLiU" w:hAnsiTheme="minorHAnsi"/>
          <w:b w:val="0"/>
          <w:bCs w:val="0"/>
          <w:i/>
          <w:sz w:val="22"/>
        </w:rPr>
        <w:t>in het midden van het land</w:t>
      </w:r>
      <w:r w:rsidR="00F84DB9">
        <w:rPr>
          <w:rFonts w:asciiTheme="minorHAnsi" w:eastAsia="PMingLiU" w:hAnsiTheme="minorHAnsi"/>
          <w:b w:val="0"/>
          <w:bCs w:val="0"/>
          <w:i/>
          <w:sz w:val="22"/>
        </w:rPr>
        <w:t xml:space="preserve"> </w:t>
      </w:r>
      <w:r w:rsidR="004F1DB8">
        <w:rPr>
          <w:rFonts w:asciiTheme="minorHAnsi" w:eastAsia="PMingLiU" w:hAnsiTheme="minorHAnsi"/>
          <w:b w:val="0"/>
          <w:bCs w:val="0"/>
          <w:i/>
          <w:sz w:val="22"/>
        </w:rPr>
        <w:t>georganiseerd</w:t>
      </w:r>
      <w:r w:rsidR="00F84DB9">
        <w:rPr>
          <w:rFonts w:asciiTheme="minorHAnsi" w:eastAsia="PMingLiU" w:hAnsiTheme="minorHAnsi"/>
          <w:b w:val="0"/>
          <w:bCs w:val="0"/>
          <w:i/>
          <w:sz w:val="22"/>
        </w:rPr>
        <w:t xml:space="preserve">, </w:t>
      </w:r>
      <w:r w:rsidR="00D321A9">
        <w:rPr>
          <w:rFonts w:asciiTheme="minorHAnsi" w:eastAsia="PMingLiU" w:hAnsiTheme="minorHAnsi"/>
          <w:b w:val="0"/>
          <w:bCs w:val="0"/>
          <w:i/>
          <w:sz w:val="22"/>
        </w:rPr>
        <w:t xml:space="preserve">alvorens een uitrol naar de regio’s plaatsvindt. </w:t>
      </w:r>
    </w:p>
    <w:p w14:paraId="6E624B2C" w14:textId="77777777" w:rsidR="00CA58DE" w:rsidRDefault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eastAsia="PMingLiU"/>
          <w:b w:val="0"/>
          <w:bCs w:val="0"/>
          <w:sz w:val="22"/>
        </w:rPr>
      </w:pPr>
    </w:p>
    <w:p w14:paraId="160CF2E6" w14:textId="1C834CEE" w:rsidR="00CA58DE" w:rsidRDefault="003238FD" w:rsidP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/>
          <w:iCs/>
          <w:sz w:val="22"/>
        </w:rPr>
      </w:pPr>
      <w:r>
        <w:rPr>
          <w:rFonts w:asciiTheme="minorHAnsi" w:hAnsiTheme="minorHAnsi"/>
          <w:b w:val="0"/>
          <w:bCs w:val="0"/>
          <w:i/>
          <w:iCs/>
          <w:sz w:val="22"/>
        </w:rPr>
        <w:t>1.</w:t>
      </w:r>
      <w:r w:rsidR="006541FE">
        <w:rPr>
          <w:rFonts w:asciiTheme="minorHAnsi" w:hAnsiTheme="minorHAnsi"/>
          <w:b w:val="0"/>
          <w:bCs w:val="0"/>
          <w:i/>
          <w:iCs/>
          <w:sz w:val="22"/>
        </w:rPr>
        <w:t>2</w:t>
      </w:r>
      <w:r w:rsidR="00CA58DE" w:rsidRPr="009803E2">
        <w:rPr>
          <w:rFonts w:asciiTheme="minorHAnsi" w:hAnsiTheme="minorHAnsi"/>
          <w:b w:val="0"/>
          <w:bCs w:val="0"/>
          <w:i/>
          <w:iCs/>
          <w:sz w:val="22"/>
        </w:rPr>
        <w:t xml:space="preserve">. </w:t>
      </w:r>
      <w:r w:rsidR="00CA58DE" w:rsidRPr="009803E2">
        <w:rPr>
          <w:rFonts w:asciiTheme="minorHAnsi" w:hAnsiTheme="minorHAnsi"/>
          <w:b w:val="0"/>
          <w:bCs w:val="0"/>
          <w:i/>
          <w:iCs/>
          <w:sz w:val="22"/>
        </w:rPr>
        <w:tab/>
      </w:r>
      <w:r w:rsidR="00CA58DE">
        <w:rPr>
          <w:rFonts w:asciiTheme="minorHAnsi" w:hAnsiTheme="minorHAnsi"/>
          <w:b w:val="0"/>
          <w:bCs w:val="0"/>
          <w:i/>
          <w:iCs/>
          <w:sz w:val="22"/>
        </w:rPr>
        <w:t>Gemeente</w:t>
      </w:r>
    </w:p>
    <w:p w14:paraId="09CF2ECF" w14:textId="3D8A7889" w:rsidR="00CA58DE" w:rsidRPr="00CA58DE" w:rsidRDefault="00CA58DE" w:rsidP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 w:rsidRPr="00CA58DE">
        <w:rPr>
          <w:rFonts w:asciiTheme="minorHAnsi" w:hAnsiTheme="minorHAnsi"/>
          <w:b w:val="0"/>
          <w:bCs w:val="0"/>
          <w:iCs/>
          <w:sz w:val="22"/>
        </w:rPr>
        <w:t>Naam</w:t>
      </w:r>
      <w:r>
        <w:rPr>
          <w:rFonts w:asciiTheme="minorHAnsi" w:hAnsiTheme="minorHAnsi"/>
          <w:b w:val="0"/>
          <w:bCs w:val="0"/>
          <w:iCs/>
          <w:sz w:val="22"/>
        </w:rPr>
        <w:t xml:space="preserve"> gemeente:</w:t>
      </w:r>
    </w:p>
    <w:p w14:paraId="04D2BF9C" w14:textId="20DC54BA" w:rsidR="00CA58DE" w:rsidRPr="00CA58DE" w:rsidRDefault="00CA58DE" w:rsidP="00CA58DE">
      <w:pPr>
        <w:pStyle w:val="Ondertitel"/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>
        <w:rPr>
          <w:rFonts w:asciiTheme="minorHAnsi" w:hAnsiTheme="minorHAnsi"/>
          <w:b w:val="0"/>
          <w:bCs w:val="0"/>
          <w:iCs/>
          <w:sz w:val="22"/>
        </w:rPr>
        <w:t>Contactpersoon:</w:t>
      </w:r>
    </w:p>
    <w:p w14:paraId="240D82EA" w14:textId="4BC4B59A" w:rsidR="00CA58DE" w:rsidRPr="00CA58DE" w:rsidRDefault="00CA58DE" w:rsidP="00CA58DE">
      <w:pPr>
        <w:pStyle w:val="Ondertitel"/>
        <w:tabs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>
        <w:rPr>
          <w:rFonts w:asciiTheme="minorHAnsi" w:hAnsiTheme="minorHAnsi"/>
          <w:b w:val="0"/>
          <w:bCs w:val="0"/>
          <w:iCs/>
          <w:sz w:val="22"/>
        </w:rPr>
        <w:t>Functie:</w:t>
      </w:r>
    </w:p>
    <w:p w14:paraId="458301D9" w14:textId="77777777" w:rsidR="00CA58DE" w:rsidRPr="00CA58DE" w:rsidRDefault="00CA58DE" w:rsidP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 w:rsidRPr="00CA58DE">
        <w:rPr>
          <w:rFonts w:asciiTheme="minorHAnsi" w:hAnsiTheme="minorHAnsi"/>
          <w:b w:val="0"/>
          <w:bCs w:val="0"/>
          <w:iCs/>
          <w:sz w:val="22"/>
        </w:rPr>
        <w:t>E-mailadres:</w:t>
      </w:r>
    </w:p>
    <w:p w14:paraId="4DEAAA4A" w14:textId="5F5B4FD0" w:rsidR="00CA58DE" w:rsidRDefault="00CA58DE" w:rsidP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 w:rsidRPr="00CA58DE">
        <w:rPr>
          <w:rFonts w:asciiTheme="minorHAnsi" w:hAnsiTheme="minorHAnsi"/>
          <w:b w:val="0"/>
          <w:bCs w:val="0"/>
          <w:iCs/>
          <w:sz w:val="22"/>
        </w:rPr>
        <w:t>Telefoonnummer:</w:t>
      </w:r>
    </w:p>
    <w:p w14:paraId="4D11BD59" w14:textId="3C99D08E" w:rsidR="00546B4F" w:rsidRDefault="00546B4F" w:rsidP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</w:p>
    <w:p w14:paraId="5A27FAFE" w14:textId="14F9AD47" w:rsidR="00546B4F" w:rsidRDefault="00546B4F" w:rsidP="00546B4F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>
        <w:rPr>
          <w:rFonts w:asciiTheme="minorHAnsi" w:hAnsiTheme="minorHAnsi"/>
          <w:b w:val="0"/>
          <w:bCs w:val="0"/>
          <w:iCs/>
          <w:sz w:val="22"/>
          <w:u w:val="single"/>
        </w:rPr>
        <w:t>F</w:t>
      </w:r>
      <w:r w:rsidRPr="003F49F7">
        <w:rPr>
          <w:rFonts w:asciiTheme="minorHAnsi" w:hAnsiTheme="minorHAnsi"/>
          <w:b w:val="0"/>
          <w:bCs w:val="0"/>
          <w:iCs/>
          <w:sz w:val="22"/>
          <w:u w:val="single"/>
        </w:rPr>
        <w:t>actuurgegevens</w:t>
      </w:r>
      <w:r w:rsidRPr="00546B4F">
        <w:rPr>
          <w:rFonts w:asciiTheme="minorHAnsi" w:hAnsiTheme="minorHAnsi"/>
          <w:b w:val="0"/>
          <w:bCs w:val="0"/>
          <w:iCs/>
          <w:sz w:val="22"/>
        </w:rPr>
        <w:t xml:space="preserve"> (i.v.m. eventuele bijkomende kosten, zoals examenkosten)</w:t>
      </w:r>
      <w:r>
        <w:rPr>
          <w:rFonts w:asciiTheme="minorHAnsi" w:hAnsiTheme="minorHAnsi"/>
          <w:b w:val="0"/>
          <w:bCs w:val="0"/>
          <w:iCs/>
          <w:sz w:val="22"/>
        </w:rPr>
        <w:br/>
        <w:t>Adres gemeente:</w:t>
      </w:r>
    </w:p>
    <w:p w14:paraId="4AD4D24A" w14:textId="77777777" w:rsidR="00546B4F" w:rsidRPr="00CA58DE" w:rsidRDefault="00546B4F" w:rsidP="00546B4F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  <w:r>
        <w:rPr>
          <w:rFonts w:asciiTheme="minorHAnsi" w:hAnsiTheme="minorHAnsi"/>
          <w:b w:val="0"/>
          <w:bCs w:val="0"/>
          <w:iCs/>
          <w:sz w:val="22"/>
        </w:rPr>
        <w:lastRenderedPageBreak/>
        <w:t>E-mail adres voor de factuur:</w:t>
      </w:r>
    </w:p>
    <w:p w14:paraId="61944FED" w14:textId="77777777" w:rsidR="00546B4F" w:rsidRPr="003F49F7" w:rsidRDefault="00546B4F" w:rsidP="00546B4F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sz w:val="22"/>
        </w:rPr>
      </w:pPr>
      <w:r w:rsidRPr="003F49F7">
        <w:rPr>
          <w:rFonts w:asciiTheme="minorHAnsi" w:eastAsia="PMingLiU" w:hAnsiTheme="minorHAnsi"/>
          <w:b w:val="0"/>
          <w:bCs w:val="0"/>
          <w:sz w:val="22"/>
        </w:rPr>
        <w:t>Referentie/inkooporder enz.</w:t>
      </w:r>
      <w:r>
        <w:rPr>
          <w:rFonts w:asciiTheme="minorHAnsi" w:eastAsia="PMingLiU" w:hAnsiTheme="minorHAnsi"/>
          <w:b w:val="0"/>
          <w:bCs w:val="0"/>
          <w:sz w:val="22"/>
        </w:rPr>
        <w:t>:</w:t>
      </w:r>
    </w:p>
    <w:p w14:paraId="73E2AD87" w14:textId="77777777" w:rsidR="00546B4F" w:rsidRPr="00CA58DE" w:rsidRDefault="00546B4F" w:rsidP="00CA58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iCs/>
          <w:sz w:val="22"/>
        </w:rPr>
      </w:pPr>
    </w:p>
    <w:p w14:paraId="637619D9" w14:textId="77777777" w:rsidR="00616B08" w:rsidRDefault="00616B08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eastAsia="PMingLiU"/>
          <w:b w:val="0"/>
          <w:bCs w:val="0"/>
          <w:sz w:val="22"/>
        </w:rPr>
      </w:pPr>
    </w:p>
    <w:p w14:paraId="19D36FD6" w14:textId="49794BEB" w:rsidR="000623DE" w:rsidRDefault="006541F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 xml:space="preserve">De gemeente ontvangt </w:t>
      </w:r>
      <w:r w:rsidRPr="006541FE">
        <w:rPr>
          <w:rFonts w:asciiTheme="minorHAnsi" w:hAnsiTheme="minorHAnsi"/>
          <w:b w:val="0"/>
          <w:bCs w:val="0"/>
          <w:sz w:val="22"/>
        </w:rPr>
        <w:t>1 gratis scholingstraject voor de opleiding van een Buurtsportcoach Plus</w:t>
      </w:r>
      <w:r>
        <w:rPr>
          <w:rFonts w:asciiTheme="minorHAnsi" w:hAnsiTheme="minorHAnsi"/>
          <w:b w:val="0"/>
          <w:bCs w:val="0"/>
          <w:sz w:val="22"/>
        </w:rPr>
        <w:t xml:space="preserve">. </w:t>
      </w:r>
      <w:r w:rsidRPr="006541FE">
        <w:rPr>
          <w:rFonts w:asciiTheme="minorHAnsi" w:hAnsiTheme="minorHAnsi"/>
          <w:b w:val="0"/>
          <w:bCs w:val="0"/>
          <w:sz w:val="22"/>
        </w:rPr>
        <w:t>VSG verrekent de scholingskosten van het 1e traject</w:t>
      </w:r>
      <w:r>
        <w:rPr>
          <w:rFonts w:asciiTheme="minorHAnsi" w:hAnsiTheme="minorHAnsi"/>
          <w:b w:val="0"/>
          <w:bCs w:val="0"/>
          <w:sz w:val="22"/>
        </w:rPr>
        <w:t xml:space="preserve"> rechtstreeks met de opleider (m.u.v. de bijkomende kosten).</w:t>
      </w:r>
    </w:p>
    <w:p w14:paraId="4D624904" w14:textId="77777777" w:rsidR="00546B4F" w:rsidRPr="003F49F7" w:rsidRDefault="00546B4F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</w:p>
    <w:p w14:paraId="5F7626D4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Cs w:val="0"/>
          <w:sz w:val="22"/>
          <w:szCs w:val="22"/>
        </w:rPr>
      </w:pPr>
      <w:r w:rsidRPr="003F49F7">
        <w:rPr>
          <w:rFonts w:asciiTheme="minorHAnsi" w:hAnsiTheme="minorHAnsi"/>
          <w:bCs w:val="0"/>
          <w:sz w:val="22"/>
          <w:szCs w:val="22"/>
        </w:rPr>
        <w:t>2.</w:t>
      </w:r>
      <w:r w:rsidRPr="003F49F7">
        <w:rPr>
          <w:rFonts w:asciiTheme="minorHAnsi" w:hAnsiTheme="minorHAnsi"/>
          <w:bCs w:val="0"/>
          <w:sz w:val="22"/>
          <w:szCs w:val="22"/>
        </w:rPr>
        <w:tab/>
        <w:t>Ondertekening</w:t>
      </w:r>
    </w:p>
    <w:p w14:paraId="52BC74CC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</w:p>
    <w:p w14:paraId="22D99186" w14:textId="77777777" w:rsidR="000623DE" w:rsidRPr="003F49F7" w:rsidRDefault="000623DE" w:rsidP="000623DE">
      <w:pPr>
        <w:pStyle w:val="Ondertitel"/>
        <w:numPr>
          <w:ilvl w:val="0"/>
          <w:numId w:val="24"/>
        </w:numPr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>Wij gaan ermee akkoord dat deze gegevens gebruikt worden in het kader van de uitvoering van de pilot en ook doorgegeven worden aan het opleidingsinstituut.</w:t>
      </w:r>
    </w:p>
    <w:p w14:paraId="0FB08C3D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sz w:val="22"/>
        </w:rPr>
      </w:pPr>
      <w:r w:rsidRPr="003F49F7">
        <w:rPr>
          <w:rFonts w:asciiTheme="minorHAnsi" w:eastAsia="PMingLiU" w:hAnsiTheme="minorHAnsi"/>
          <w:b w:val="0"/>
          <w:bCs w:val="0"/>
          <w:sz w:val="22"/>
        </w:rPr>
        <w:t xml:space="preserve"> </w:t>
      </w:r>
    </w:p>
    <w:p w14:paraId="0300A960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eastAsia="PMingLiU" w:hAnsiTheme="minorHAnsi"/>
          <w:b w:val="0"/>
          <w:bCs w:val="0"/>
          <w:sz w:val="22"/>
        </w:rPr>
        <w:t>[Plaats],  ..................... [Datum]</w:t>
      </w:r>
    </w:p>
    <w:p w14:paraId="4B6E779B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</w:p>
    <w:p w14:paraId="67EF43D5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spacing w:after="120"/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eastAsia="PMingLiU" w:hAnsiTheme="minorHAnsi"/>
          <w:b w:val="0"/>
          <w:bCs w:val="0"/>
          <w:sz w:val="22"/>
        </w:rPr>
        <w:t>[Naam deelnemer]</w:t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  <w:t>Namens de deelnemende gemeente</w:t>
      </w:r>
    </w:p>
    <w:p w14:paraId="610A4102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eastAsia="PMingLiU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>[Handtekening]</w:t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eastAsia="PMingLiU" w:hAnsiTheme="minorHAnsi"/>
          <w:b w:val="0"/>
          <w:bCs w:val="0"/>
          <w:sz w:val="22"/>
        </w:rPr>
        <w:t>[Naam ondertekenaar]</w:t>
      </w:r>
    </w:p>
    <w:p w14:paraId="616CC284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spacing w:after="120"/>
        <w:rPr>
          <w:rFonts w:asciiTheme="minorHAnsi" w:eastAsia="PMingLiU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eastAsia="PMingLiU" w:hAnsiTheme="minorHAnsi"/>
          <w:b w:val="0"/>
          <w:bCs w:val="0"/>
          <w:sz w:val="22"/>
        </w:rPr>
        <w:t xml:space="preserve">[Functie ondertekenaar] </w:t>
      </w:r>
    </w:p>
    <w:p w14:paraId="246F2529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spacing w:after="120"/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eastAsia="PMingLiU" w:hAnsiTheme="minorHAnsi"/>
          <w:b w:val="0"/>
          <w:bCs w:val="0"/>
          <w:sz w:val="22"/>
        </w:rPr>
        <w:t>[Naam gemeente]</w:t>
      </w:r>
    </w:p>
    <w:p w14:paraId="56F15C40" w14:textId="77777777" w:rsidR="000623DE" w:rsidRPr="003F49F7" w:rsidRDefault="000623DE" w:rsidP="000623DE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spacing w:after="120"/>
        <w:rPr>
          <w:rFonts w:asciiTheme="minorHAnsi" w:hAnsiTheme="minorHAnsi"/>
          <w:b w:val="0"/>
          <w:bCs w:val="0"/>
          <w:sz w:val="22"/>
        </w:rPr>
      </w:pP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</w:r>
      <w:r w:rsidRPr="003F49F7">
        <w:rPr>
          <w:rFonts w:asciiTheme="minorHAnsi" w:hAnsiTheme="minorHAnsi"/>
          <w:b w:val="0"/>
          <w:bCs w:val="0"/>
          <w:sz w:val="22"/>
        </w:rPr>
        <w:tab/>
        <w:t>[Handtekening]</w:t>
      </w:r>
    </w:p>
    <w:p w14:paraId="4E3F6FAC" w14:textId="77777777" w:rsidR="00BC0B27" w:rsidRPr="000623DE" w:rsidRDefault="00BC0B27" w:rsidP="00BC0B27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color w:val="FF0000"/>
          <w:sz w:val="22"/>
        </w:rPr>
      </w:pPr>
    </w:p>
    <w:p w14:paraId="3DD3EA1A" w14:textId="77777777" w:rsidR="00BC0B27" w:rsidRDefault="00BC0B27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</w:p>
    <w:p w14:paraId="06F96A5C" w14:textId="77777777" w:rsidR="00BC0B27" w:rsidRPr="002A5DF6" w:rsidRDefault="00BC0B27">
      <w:pPr>
        <w:pStyle w:val="Ondertitel"/>
        <w:tabs>
          <w:tab w:val="clear" w:pos="0"/>
          <w:tab w:val="clear" w:pos="227"/>
          <w:tab w:val="clear" w:pos="454"/>
          <w:tab w:val="clear" w:pos="850"/>
          <w:tab w:val="clear" w:pos="1134"/>
          <w:tab w:val="clear" w:pos="1474"/>
          <w:tab w:val="clear" w:pos="1757"/>
          <w:tab w:val="clear" w:pos="2041"/>
          <w:tab w:val="clear" w:pos="2268"/>
          <w:tab w:val="clear" w:pos="2551"/>
          <w:tab w:val="clear" w:pos="2891"/>
          <w:tab w:val="clear" w:pos="3174"/>
          <w:tab w:val="clear" w:pos="3515"/>
          <w:tab w:val="clear" w:pos="3854"/>
          <w:tab w:val="clear" w:pos="4195"/>
          <w:tab w:val="clear" w:pos="4535"/>
          <w:tab w:val="clear" w:pos="4819"/>
          <w:tab w:val="clear" w:pos="5102"/>
          <w:tab w:val="clear" w:pos="5386"/>
          <w:tab w:val="clear" w:pos="5725"/>
          <w:tab w:val="clear" w:pos="6010"/>
          <w:tab w:val="clear" w:pos="6293"/>
          <w:tab w:val="clear" w:pos="6576"/>
          <w:tab w:val="clear" w:pos="6917"/>
          <w:tab w:val="clear" w:pos="7200"/>
          <w:tab w:val="clear" w:pos="7483"/>
          <w:tab w:val="clear" w:pos="7710"/>
          <w:tab w:val="clear" w:pos="7937"/>
          <w:tab w:val="clear" w:pos="8164"/>
          <w:tab w:val="clear" w:pos="8503"/>
          <w:tab w:val="left" w:pos="-1800"/>
          <w:tab w:val="left" w:pos="-1620"/>
        </w:tabs>
        <w:rPr>
          <w:rFonts w:asciiTheme="minorHAnsi" w:hAnsiTheme="minorHAnsi"/>
          <w:b w:val="0"/>
          <w:bCs w:val="0"/>
          <w:sz w:val="22"/>
        </w:rPr>
      </w:pPr>
    </w:p>
    <w:sectPr w:rsidR="00BC0B27" w:rsidRPr="002A5DF6" w:rsidSect="00E91773">
      <w:type w:val="continuous"/>
      <w:pgSz w:w="11906" w:h="16838" w:code="9"/>
      <w:pgMar w:top="226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F500" w14:textId="77777777" w:rsidR="00E91773" w:rsidRDefault="00E91773">
      <w:r>
        <w:separator/>
      </w:r>
    </w:p>
  </w:endnote>
  <w:endnote w:type="continuationSeparator" w:id="0">
    <w:p w14:paraId="6C492327" w14:textId="77777777" w:rsidR="00E91773" w:rsidRDefault="00E9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98CD" w14:textId="1308E206" w:rsidR="00BC0B27" w:rsidRPr="000509E3" w:rsidRDefault="00BC0B27" w:rsidP="000509E3">
    <w:pPr>
      <w:pStyle w:val="Voettekst"/>
    </w:pPr>
    <w:r>
      <w:rPr>
        <w:rFonts w:eastAsia="PMingLiU" w:cs="Arial"/>
        <w:b/>
        <w:bCs/>
        <w:sz w:val="16"/>
        <w:szCs w:val="16"/>
      </w:rPr>
      <w:t xml:space="preserve">Formulier deelnemer </w:t>
    </w:r>
    <w:r w:rsidRPr="00CA58DE">
      <w:rPr>
        <w:rFonts w:eastAsia="PMingLiU" w:cs="Arial"/>
        <w:b/>
        <w:bCs/>
        <w:sz w:val="16"/>
        <w:szCs w:val="16"/>
      </w:rPr>
      <w:t>Pilot Gecombineerde Leefstijl Interventies en de Buurtsportcoach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3CB1" w14:textId="77777777" w:rsidR="00E91773" w:rsidRDefault="00E91773">
      <w:r>
        <w:separator/>
      </w:r>
    </w:p>
  </w:footnote>
  <w:footnote w:type="continuationSeparator" w:id="0">
    <w:p w14:paraId="5524F378" w14:textId="77777777" w:rsidR="00E91773" w:rsidRDefault="00E9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CE46" w14:textId="77777777" w:rsidR="00BC0B27" w:rsidRDefault="00BC0B27">
    <w:pPr>
      <w:pStyle w:val="Koptekst"/>
    </w:pPr>
  </w:p>
  <w:p w14:paraId="322E519C" w14:textId="77777777" w:rsidR="00BC0B27" w:rsidRDefault="00BC0B27">
    <w:pPr>
      <w:pStyle w:val="Koptekst"/>
    </w:pPr>
  </w:p>
  <w:p w14:paraId="35FDA304" w14:textId="77777777" w:rsidR="00BC0B27" w:rsidRDefault="00BC0B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D81"/>
    <w:multiLevelType w:val="hybridMultilevel"/>
    <w:tmpl w:val="2CFAF358"/>
    <w:lvl w:ilvl="0" w:tplc="F32096AE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0016CB"/>
    <w:multiLevelType w:val="hybridMultilevel"/>
    <w:tmpl w:val="97F40B0C"/>
    <w:lvl w:ilvl="0" w:tplc="3ABED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33C"/>
    <w:multiLevelType w:val="hybridMultilevel"/>
    <w:tmpl w:val="6908DC52"/>
    <w:lvl w:ilvl="0" w:tplc="E5E28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2CD"/>
    <w:multiLevelType w:val="hybridMultilevel"/>
    <w:tmpl w:val="70143A14"/>
    <w:lvl w:ilvl="0" w:tplc="3ABED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C08"/>
    <w:multiLevelType w:val="multilevel"/>
    <w:tmpl w:val="DDB63F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5" w15:restartNumberingAfterBreak="0">
    <w:nsid w:val="2C0E5508"/>
    <w:multiLevelType w:val="hybridMultilevel"/>
    <w:tmpl w:val="CF08E2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6BAB"/>
    <w:multiLevelType w:val="hybridMultilevel"/>
    <w:tmpl w:val="921821D0"/>
    <w:lvl w:ilvl="0" w:tplc="1CB009BC">
      <w:numFmt w:val="bullet"/>
      <w:lvlText w:val=""/>
      <w:lvlJc w:val="left"/>
      <w:pPr>
        <w:ind w:left="720" w:hanging="360"/>
      </w:pPr>
      <w:rPr>
        <w:rFonts w:ascii="Wingdings 2" w:eastAsia="MS Mincho" w:hAnsi="Wingdings 2" w:cstheme="minorHAnsi" w:hint="default"/>
        <w:b w:val="0"/>
        <w:i w:val="0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2AF7"/>
    <w:multiLevelType w:val="hybridMultilevel"/>
    <w:tmpl w:val="E92CF2A6"/>
    <w:lvl w:ilvl="0" w:tplc="1CB009BC">
      <w:numFmt w:val="bullet"/>
      <w:lvlText w:val=""/>
      <w:lvlJc w:val="left"/>
      <w:pPr>
        <w:ind w:left="720" w:hanging="360"/>
      </w:pPr>
      <w:rPr>
        <w:rFonts w:ascii="Wingdings 2" w:eastAsia="MS Mincho" w:hAnsi="Wingdings 2" w:cstheme="minorHAnsi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0BC"/>
    <w:multiLevelType w:val="hybridMultilevel"/>
    <w:tmpl w:val="97F40B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5031"/>
    <w:multiLevelType w:val="hybridMultilevel"/>
    <w:tmpl w:val="6908DC52"/>
    <w:lvl w:ilvl="0" w:tplc="E6502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58AA"/>
    <w:multiLevelType w:val="hybridMultilevel"/>
    <w:tmpl w:val="8AE865BA"/>
    <w:lvl w:ilvl="0" w:tplc="E460ED84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722FB"/>
    <w:multiLevelType w:val="multilevel"/>
    <w:tmpl w:val="7AA8DE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096810"/>
    <w:multiLevelType w:val="hybridMultilevel"/>
    <w:tmpl w:val="133AF932"/>
    <w:lvl w:ilvl="0" w:tplc="3ABED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92944"/>
    <w:multiLevelType w:val="hybridMultilevel"/>
    <w:tmpl w:val="BAEEF284"/>
    <w:lvl w:ilvl="0" w:tplc="3ABED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7E0"/>
    <w:multiLevelType w:val="hybridMultilevel"/>
    <w:tmpl w:val="77A0A878"/>
    <w:lvl w:ilvl="0" w:tplc="F9F492B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F25"/>
    <w:multiLevelType w:val="hybridMultilevel"/>
    <w:tmpl w:val="03A4E6B4"/>
    <w:lvl w:ilvl="0" w:tplc="F9F492BC">
      <w:start w:val="3"/>
      <w:numFmt w:val="bullet"/>
      <w:lvlText w:val="-"/>
      <w:lvlJc w:val="left"/>
      <w:pPr>
        <w:ind w:left="643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1127"/>
    <w:multiLevelType w:val="hybridMultilevel"/>
    <w:tmpl w:val="32E27700"/>
    <w:lvl w:ilvl="0" w:tplc="E452BCD8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655F30A3"/>
    <w:multiLevelType w:val="hybridMultilevel"/>
    <w:tmpl w:val="E8362446"/>
    <w:lvl w:ilvl="0" w:tplc="7D161152">
      <w:start w:val="6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PMingLiU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65791FC3"/>
    <w:multiLevelType w:val="hybridMultilevel"/>
    <w:tmpl w:val="E43432BA"/>
    <w:lvl w:ilvl="0" w:tplc="91B2E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D92741"/>
    <w:multiLevelType w:val="hybridMultilevel"/>
    <w:tmpl w:val="4C560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01F5"/>
    <w:multiLevelType w:val="hybridMultilevel"/>
    <w:tmpl w:val="E94CB2E2"/>
    <w:lvl w:ilvl="0" w:tplc="5290B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61A33"/>
    <w:multiLevelType w:val="hybridMultilevel"/>
    <w:tmpl w:val="BE0EA838"/>
    <w:lvl w:ilvl="0" w:tplc="390289C6">
      <w:start w:val="1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44EE3"/>
    <w:multiLevelType w:val="hybridMultilevel"/>
    <w:tmpl w:val="B46C4832"/>
    <w:lvl w:ilvl="0" w:tplc="2BB629B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786F1C07"/>
    <w:multiLevelType w:val="hybridMultilevel"/>
    <w:tmpl w:val="4E7080C2"/>
    <w:lvl w:ilvl="0" w:tplc="F92CC52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6466764">
    <w:abstractNumId w:val="22"/>
  </w:num>
  <w:num w:numId="2" w16cid:durableId="1730107784">
    <w:abstractNumId w:val="17"/>
  </w:num>
  <w:num w:numId="3" w16cid:durableId="844518710">
    <w:abstractNumId w:val="0"/>
  </w:num>
  <w:num w:numId="4" w16cid:durableId="1739589383">
    <w:abstractNumId w:val="16"/>
  </w:num>
  <w:num w:numId="5" w16cid:durableId="393236060">
    <w:abstractNumId w:val="5"/>
  </w:num>
  <w:num w:numId="6" w16cid:durableId="86970787">
    <w:abstractNumId w:val="20"/>
  </w:num>
  <w:num w:numId="7" w16cid:durableId="1504127339">
    <w:abstractNumId w:val="10"/>
  </w:num>
  <w:num w:numId="8" w16cid:durableId="1683782422">
    <w:abstractNumId w:val="23"/>
  </w:num>
  <w:num w:numId="9" w16cid:durableId="1744062639">
    <w:abstractNumId w:val="11"/>
  </w:num>
  <w:num w:numId="10" w16cid:durableId="1048064534">
    <w:abstractNumId w:val="4"/>
  </w:num>
  <w:num w:numId="11" w16cid:durableId="668410276">
    <w:abstractNumId w:val="9"/>
  </w:num>
  <w:num w:numId="12" w16cid:durableId="1053234626">
    <w:abstractNumId w:val="8"/>
  </w:num>
  <w:num w:numId="13" w16cid:durableId="1995837251">
    <w:abstractNumId w:val="1"/>
  </w:num>
  <w:num w:numId="14" w16cid:durableId="1573394410">
    <w:abstractNumId w:val="3"/>
  </w:num>
  <w:num w:numId="15" w16cid:durableId="467476628">
    <w:abstractNumId w:val="12"/>
  </w:num>
  <w:num w:numId="16" w16cid:durableId="1241328001">
    <w:abstractNumId w:val="13"/>
  </w:num>
  <w:num w:numId="17" w16cid:durableId="447969205">
    <w:abstractNumId w:val="2"/>
  </w:num>
  <w:num w:numId="18" w16cid:durableId="1012031256">
    <w:abstractNumId w:val="14"/>
  </w:num>
  <w:num w:numId="19" w16cid:durableId="1089960690">
    <w:abstractNumId w:val="15"/>
  </w:num>
  <w:num w:numId="20" w16cid:durableId="81028938">
    <w:abstractNumId w:val="18"/>
  </w:num>
  <w:num w:numId="21" w16cid:durableId="806315357">
    <w:abstractNumId w:val="19"/>
  </w:num>
  <w:num w:numId="22" w16cid:durableId="361787294">
    <w:abstractNumId w:val="21"/>
  </w:num>
  <w:num w:numId="23" w16cid:durableId="965114623">
    <w:abstractNumId w:val="6"/>
  </w:num>
  <w:num w:numId="24" w16cid:durableId="772939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E2"/>
    <w:rsid w:val="000205D0"/>
    <w:rsid w:val="00021DD4"/>
    <w:rsid w:val="000509E3"/>
    <w:rsid w:val="000623DE"/>
    <w:rsid w:val="00062ECF"/>
    <w:rsid w:val="000A2B6B"/>
    <w:rsid w:val="000A7564"/>
    <w:rsid w:val="0016356F"/>
    <w:rsid w:val="001B454A"/>
    <w:rsid w:val="001E34BF"/>
    <w:rsid w:val="001E67E2"/>
    <w:rsid w:val="00202C62"/>
    <w:rsid w:val="00216EAB"/>
    <w:rsid w:val="00237B41"/>
    <w:rsid w:val="00245F4E"/>
    <w:rsid w:val="002876D9"/>
    <w:rsid w:val="002A5DF6"/>
    <w:rsid w:val="002C25D8"/>
    <w:rsid w:val="002C7F78"/>
    <w:rsid w:val="002E76C1"/>
    <w:rsid w:val="003238FD"/>
    <w:rsid w:val="00354C0F"/>
    <w:rsid w:val="00354F07"/>
    <w:rsid w:val="003A2438"/>
    <w:rsid w:val="003A28E3"/>
    <w:rsid w:val="00442200"/>
    <w:rsid w:val="00443147"/>
    <w:rsid w:val="00495835"/>
    <w:rsid w:val="00496B32"/>
    <w:rsid w:val="004A06B2"/>
    <w:rsid w:val="004F1DB8"/>
    <w:rsid w:val="0053275B"/>
    <w:rsid w:val="00546B4F"/>
    <w:rsid w:val="00563CA7"/>
    <w:rsid w:val="00566D51"/>
    <w:rsid w:val="005819D1"/>
    <w:rsid w:val="00593233"/>
    <w:rsid w:val="00596E50"/>
    <w:rsid w:val="005B300C"/>
    <w:rsid w:val="005C65EB"/>
    <w:rsid w:val="005C7FB0"/>
    <w:rsid w:val="005E1ABE"/>
    <w:rsid w:val="00616B08"/>
    <w:rsid w:val="006541FE"/>
    <w:rsid w:val="006854AE"/>
    <w:rsid w:val="006D34A8"/>
    <w:rsid w:val="00745A25"/>
    <w:rsid w:val="0079664A"/>
    <w:rsid w:val="007B4EAA"/>
    <w:rsid w:val="008263F5"/>
    <w:rsid w:val="00853D21"/>
    <w:rsid w:val="00857089"/>
    <w:rsid w:val="008722E9"/>
    <w:rsid w:val="00894EF8"/>
    <w:rsid w:val="008B7907"/>
    <w:rsid w:val="008E6A62"/>
    <w:rsid w:val="008F0D2E"/>
    <w:rsid w:val="0091563B"/>
    <w:rsid w:val="00974C1E"/>
    <w:rsid w:val="009803E2"/>
    <w:rsid w:val="009A6039"/>
    <w:rsid w:val="009C55C0"/>
    <w:rsid w:val="009F1C37"/>
    <w:rsid w:val="00A62B2F"/>
    <w:rsid w:val="00A80626"/>
    <w:rsid w:val="00A91E53"/>
    <w:rsid w:val="00A96AEC"/>
    <w:rsid w:val="00AA6C50"/>
    <w:rsid w:val="00AD5230"/>
    <w:rsid w:val="00AE4CEA"/>
    <w:rsid w:val="00B00208"/>
    <w:rsid w:val="00B01F28"/>
    <w:rsid w:val="00B341A2"/>
    <w:rsid w:val="00B36BB4"/>
    <w:rsid w:val="00B37113"/>
    <w:rsid w:val="00B37D70"/>
    <w:rsid w:val="00B576DC"/>
    <w:rsid w:val="00B61D5E"/>
    <w:rsid w:val="00B83942"/>
    <w:rsid w:val="00BA3107"/>
    <w:rsid w:val="00BC0B27"/>
    <w:rsid w:val="00BC2A01"/>
    <w:rsid w:val="00C6286C"/>
    <w:rsid w:val="00CA16D3"/>
    <w:rsid w:val="00CA58DE"/>
    <w:rsid w:val="00CB6AA9"/>
    <w:rsid w:val="00CF195B"/>
    <w:rsid w:val="00D21DB8"/>
    <w:rsid w:val="00D321A9"/>
    <w:rsid w:val="00D54B84"/>
    <w:rsid w:val="00D6333E"/>
    <w:rsid w:val="00D66B2C"/>
    <w:rsid w:val="00D773F3"/>
    <w:rsid w:val="00D9140E"/>
    <w:rsid w:val="00DD1E73"/>
    <w:rsid w:val="00DF5513"/>
    <w:rsid w:val="00E1322B"/>
    <w:rsid w:val="00E33B99"/>
    <w:rsid w:val="00E365F7"/>
    <w:rsid w:val="00E91773"/>
    <w:rsid w:val="00EA5D9C"/>
    <w:rsid w:val="00EE0772"/>
    <w:rsid w:val="00EE0863"/>
    <w:rsid w:val="00F34431"/>
    <w:rsid w:val="00F53659"/>
    <w:rsid w:val="00F56AF3"/>
    <w:rsid w:val="00F84469"/>
    <w:rsid w:val="00F84DB9"/>
    <w:rsid w:val="00FC67F2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D4B82"/>
  <w15:docId w15:val="{7C607384-40E7-B345-A53A-5759D94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DB8"/>
    <w:rPr>
      <w:rFonts w:ascii="Arial" w:hAnsi="Arial"/>
      <w:sz w:val="22"/>
      <w:szCs w:val="32"/>
    </w:rPr>
  </w:style>
  <w:style w:type="paragraph" w:styleId="Kop1">
    <w:name w:val="heading 1"/>
    <w:basedOn w:val="Standaard"/>
    <w:next w:val="Standaard"/>
    <w:qFormat/>
    <w:rsid w:val="00D21DB8"/>
    <w:pPr>
      <w:keepNext/>
      <w:jc w:val="center"/>
      <w:outlineLvl w:val="0"/>
    </w:pPr>
    <w:rPr>
      <w:sz w:val="48"/>
    </w:rPr>
  </w:style>
  <w:style w:type="paragraph" w:styleId="Kop2">
    <w:name w:val="heading 2"/>
    <w:basedOn w:val="Standaard"/>
    <w:next w:val="Standaard"/>
    <w:qFormat/>
    <w:rsid w:val="00D21DB8"/>
    <w:pPr>
      <w:keepNext/>
      <w:jc w:val="center"/>
      <w:outlineLvl w:val="1"/>
    </w:pPr>
    <w:rPr>
      <w:sz w:val="40"/>
    </w:rPr>
  </w:style>
  <w:style w:type="paragraph" w:styleId="Kop3">
    <w:name w:val="heading 3"/>
    <w:basedOn w:val="Standaard"/>
    <w:next w:val="Standaard"/>
    <w:qFormat/>
    <w:rsid w:val="00D21DB8"/>
    <w:pPr>
      <w:keepNext/>
      <w:tabs>
        <w:tab w:val="left" w:pos="-169"/>
        <w:tab w:val="left" w:pos="227"/>
        <w:tab w:val="left" w:pos="454"/>
        <w:tab w:val="left" w:pos="850"/>
        <w:tab w:val="left" w:pos="1134"/>
        <w:tab w:val="left" w:pos="1474"/>
        <w:tab w:val="left" w:pos="1757"/>
        <w:tab w:val="left" w:pos="2041"/>
        <w:tab w:val="left" w:pos="2268"/>
        <w:tab w:val="left" w:pos="2551"/>
        <w:tab w:val="left" w:pos="2891"/>
        <w:tab w:val="left" w:pos="3174"/>
        <w:tab w:val="left" w:pos="3515"/>
        <w:tab w:val="left" w:pos="3854"/>
        <w:tab w:val="left" w:pos="4195"/>
        <w:tab w:val="left" w:pos="4535"/>
        <w:tab w:val="left" w:pos="4819"/>
        <w:tab w:val="left" w:pos="5102"/>
        <w:tab w:val="left" w:pos="5386"/>
        <w:tab w:val="left" w:pos="5725"/>
        <w:tab w:val="left" w:pos="6010"/>
        <w:tab w:val="left" w:pos="6293"/>
        <w:tab w:val="left" w:pos="6576"/>
        <w:tab w:val="left" w:pos="6917"/>
        <w:tab w:val="left" w:pos="7200"/>
        <w:tab w:val="left" w:pos="7483"/>
        <w:tab w:val="left" w:pos="7710"/>
        <w:tab w:val="left" w:pos="7937"/>
        <w:tab w:val="left" w:pos="8164"/>
        <w:tab w:val="left" w:pos="8503"/>
      </w:tabs>
      <w:autoSpaceDE w:val="0"/>
      <w:autoSpaceDN w:val="0"/>
      <w:adjustRightInd w:val="0"/>
      <w:ind w:left="-170" w:firstLine="312"/>
      <w:outlineLvl w:val="2"/>
    </w:pPr>
    <w:rPr>
      <w:rFonts w:ascii="Times New Roman" w:hAnsi="Times New Roman"/>
      <w:b/>
      <w:bCs/>
      <w:sz w:val="24"/>
      <w:szCs w:val="28"/>
    </w:rPr>
  </w:style>
  <w:style w:type="paragraph" w:styleId="Kop4">
    <w:name w:val="heading 4"/>
    <w:basedOn w:val="Standaard"/>
    <w:next w:val="Standaard"/>
    <w:qFormat/>
    <w:rsid w:val="00D21DB8"/>
    <w:pPr>
      <w:keepNext/>
      <w:tabs>
        <w:tab w:val="left" w:pos="0"/>
        <w:tab w:val="left" w:pos="396"/>
        <w:tab w:val="left" w:pos="623"/>
        <w:tab w:val="left" w:pos="1019"/>
        <w:tab w:val="left" w:pos="1303"/>
        <w:tab w:val="left" w:pos="1643"/>
        <w:tab w:val="left" w:pos="1926"/>
        <w:tab w:val="left" w:pos="2210"/>
        <w:tab w:val="left" w:pos="2437"/>
        <w:tab w:val="left" w:pos="2720"/>
        <w:tab w:val="left" w:pos="3060"/>
        <w:tab w:val="left" w:pos="3343"/>
        <w:tab w:val="left" w:pos="3684"/>
        <w:tab w:val="left" w:pos="4023"/>
        <w:tab w:val="left" w:pos="4364"/>
        <w:tab w:val="left" w:pos="4704"/>
        <w:tab w:val="left" w:pos="4988"/>
        <w:tab w:val="left" w:pos="5271"/>
        <w:tab w:val="left" w:pos="5555"/>
        <w:tab w:val="left" w:pos="5894"/>
        <w:tab w:val="left" w:pos="6179"/>
        <w:tab w:val="left" w:pos="6462"/>
        <w:tab w:val="left" w:pos="6745"/>
        <w:tab w:val="left" w:pos="7086"/>
        <w:tab w:val="left" w:pos="7369"/>
        <w:tab w:val="left" w:pos="7652"/>
        <w:tab w:val="left" w:pos="7879"/>
        <w:tab w:val="left" w:pos="8106"/>
        <w:tab w:val="left" w:pos="8333"/>
        <w:tab w:val="left" w:pos="8672"/>
      </w:tabs>
      <w:autoSpaceDE w:val="0"/>
      <w:autoSpaceDN w:val="0"/>
      <w:adjustRightInd w:val="0"/>
      <w:ind w:left="-1" w:firstLine="143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D21DB8"/>
    <w:pPr>
      <w:suppressAutoHyphens/>
      <w:jc w:val="center"/>
    </w:pPr>
    <w:rPr>
      <w:sz w:val="36"/>
    </w:rPr>
  </w:style>
  <w:style w:type="character" w:styleId="Hyperlink">
    <w:name w:val="Hyperlink"/>
    <w:basedOn w:val="Standaardalinea-lettertype"/>
    <w:semiHidden/>
    <w:rsid w:val="00D21DB8"/>
    <w:rPr>
      <w:color w:val="0000FF"/>
      <w:u w:val="single"/>
    </w:rPr>
  </w:style>
  <w:style w:type="paragraph" w:styleId="Koptekst">
    <w:name w:val="header"/>
    <w:basedOn w:val="Standaard"/>
    <w:semiHidden/>
    <w:rsid w:val="00D21DB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21DB8"/>
    <w:pPr>
      <w:tabs>
        <w:tab w:val="center" w:pos="4536"/>
        <w:tab w:val="right" w:pos="9072"/>
      </w:tabs>
    </w:pPr>
  </w:style>
  <w:style w:type="paragraph" w:styleId="Ondertitel">
    <w:name w:val="Subtitle"/>
    <w:basedOn w:val="Standaard"/>
    <w:qFormat/>
    <w:rsid w:val="00D21DB8"/>
    <w:pPr>
      <w:tabs>
        <w:tab w:val="left" w:pos="0"/>
        <w:tab w:val="left" w:pos="227"/>
        <w:tab w:val="left" w:pos="454"/>
        <w:tab w:val="left" w:pos="850"/>
        <w:tab w:val="left" w:pos="1134"/>
        <w:tab w:val="left" w:pos="1474"/>
        <w:tab w:val="left" w:pos="1757"/>
        <w:tab w:val="left" w:pos="2041"/>
        <w:tab w:val="left" w:pos="2268"/>
        <w:tab w:val="left" w:pos="2551"/>
        <w:tab w:val="left" w:pos="2891"/>
        <w:tab w:val="left" w:pos="3174"/>
        <w:tab w:val="left" w:pos="3515"/>
        <w:tab w:val="left" w:pos="3854"/>
        <w:tab w:val="left" w:pos="4195"/>
        <w:tab w:val="left" w:pos="4535"/>
        <w:tab w:val="left" w:pos="4819"/>
        <w:tab w:val="left" w:pos="5102"/>
        <w:tab w:val="left" w:pos="5386"/>
        <w:tab w:val="left" w:pos="5725"/>
        <w:tab w:val="left" w:pos="6010"/>
        <w:tab w:val="left" w:pos="6293"/>
        <w:tab w:val="left" w:pos="6576"/>
        <w:tab w:val="left" w:pos="6917"/>
        <w:tab w:val="left" w:pos="7200"/>
        <w:tab w:val="left" w:pos="7483"/>
        <w:tab w:val="left" w:pos="7710"/>
        <w:tab w:val="left" w:pos="7937"/>
        <w:tab w:val="left" w:pos="8164"/>
        <w:tab w:val="left" w:pos="8503"/>
      </w:tabs>
    </w:pPr>
    <w:rPr>
      <w:rFonts w:cs="Arial"/>
      <w:b/>
      <w:bCs/>
      <w:sz w:val="24"/>
      <w:szCs w:val="28"/>
    </w:rPr>
  </w:style>
  <w:style w:type="paragraph" w:styleId="Plattetekstinspringen">
    <w:name w:val="Body Text Indent"/>
    <w:basedOn w:val="Standaard"/>
    <w:semiHidden/>
    <w:rsid w:val="00D21DB8"/>
    <w:pPr>
      <w:ind w:firstLine="360"/>
    </w:pPr>
    <w:rPr>
      <w:rFonts w:eastAsia="PMingLiU" w:cs="Arial"/>
    </w:rPr>
  </w:style>
  <w:style w:type="paragraph" w:styleId="Titel">
    <w:name w:val="Title"/>
    <w:basedOn w:val="Standaard"/>
    <w:qFormat/>
    <w:rsid w:val="00D21DB8"/>
    <w:pPr>
      <w:jc w:val="center"/>
    </w:pPr>
    <w:rPr>
      <w:rFonts w:cs="Arial"/>
      <w:b/>
      <w:bCs/>
      <w:sz w:val="40"/>
      <w:szCs w:val="20"/>
    </w:rPr>
  </w:style>
  <w:style w:type="character" w:customStyle="1" w:styleId="p">
    <w:name w:val="p"/>
    <w:rsid w:val="00D21DB8"/>
    <w:rPr>
      <w:rFonts w:ascii="Times New Roman" w:hAnsi="Times New Roman" w:cs="Times New Roman"/>
      <w:sz w:val="26"/>
      <w:szCs w:val="26"/>
    </w:rPr>
  </w:style>
  <w:style w:type="paragraph" w:styleId="Voetnoottekst">
    <w:name w:val="footnote text"/>
    <w:basedOn w:val="Standaard"/>
    <w:semiHidden/>
    <w:rsid w:val="00D21DB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D21DB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67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7E2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qFormat/>
    <w:rsid w:val="002E76C1"/>
    <w:pPr>
      <w:ind w:left="720"/>
      <w:contextualSpacing/>
    </w:pPr>
    <w:rPr>
      <w:rFonts w:ascii="Calibri" w:eastAsia="Cambria" w:hAnsi="Calibri"/>
      <w:szCs w:val="24"/>
      <w:lang w:eastAsia="en-US"/>
    </w:rPr>
  </w:style>
  <w:style w:type="table" w:styleId="Tabelraster">
    <w:name w:val="Table Grid"/>
    <w:basedOn w:val="Standaardtabel"/>
    <w:uiPriority w:val="59"/>
    <w:rsid w:val="00F53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alweb">
    <w:name w:val="Normal (Web)"/>
    <w:basedOn w:val="Standaard"/>
    <w:uiPriority w:val="99"/>
    <w:semiHidden/>
    <w:unhideWhenUsed/>
    <w:rsid w:val="004422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42200"/>
    <w:rPr>
      <w:b/>
      <w:bCs/>
    </w:rPr>
  </w:style>
  <w:style w:type="character" w:customStyle="1" w:styleId="apple-converted-space">
    <w:name w:val="apple-converted-space"/>
    <w:basedOn w:val="Standaardalinea-lettertype"/>
    <w:rsid w:val="00442200"/>
  </w:style>
  <w:style w:type="paragraph" w:styleId="Lijstalinea">
    <w:name w:val="List Paragraph"/>
    <w:basedOn w:val="Standaard"/>
    <w:uiPriority w:val="34"/>
    <w:qFormat/>
    <w:rsid w:val="00F3443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4431"/>
    <w:rPr>
      <w:rFonts w:ascii="Calibri" w:eastAsiaTheme="minorHAnsi" w:hAnsi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4431"/>
    <w:rPr>
      <w:rFonts w:ascii="Calibri" w:eastAsiaTheme="minorHAnsi" w:hAnsi="Calibr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58D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58DE"/>
    <w:rPr>
      <w:rFonts w:ascii="Arial" w:eastAsia="Times New Roman" w:hAnsi="Arial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58DE"/>
    <w:rPr>
      <w:rFonts w:ascii="Arial" w:eastAsiaTheme="minorHAnsi" w:hAnsi="Arial"/>
      <w:b/>
      <w:bCs/>
      <w:lang w:eastAsia="en-US"/>
    </w:rPr>
  </w:style>
  <w:style w:type="paragraph" w:styleId="Revisie">
    <w:name w:val="Revision"/>
    <w:hidden/>
    <w:uiPriority w:val="99"/>
    <w:semiHidden/>
    <w:rsid w:val="00237B41"/>
    <w:rPr>
      <w:rFonts w:ascii="Arial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ortindebuurt.nl/professionalisering/programma-lab/" TargetMode="External"/><Relationship Id="rId18" Type="http://schemas.openxmlformats.org/officeDocument/2006/relationships/hyperlink" Target="https://www.bscacademywest.nl/zui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vleg.nl/" TargetMode="External"/><Relationship Id="rId17" Type="http://schemas.openxmlformats.org/officeDocument/2006/relationships/hyperlink" Target="https://www.bscacademywest.nl/noo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urtsportcoachacademieoost.n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luduszuid.nl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scacademynoord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\AUT\sjablonen\Stafbureau\Notiti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29a603-a71b-4593-b9b9-ede6d7739af3">
      <Terms xmlns="http://schemas.microsoft.com/office/infopath/2007/PartnerControls"/>
    </lcf76f155ced4ddcb4097134ff3c332f>
    <TaxCatchAll xmlns="46378e11-2b31-413d-b9d0-75f5b4470e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89EC5945CF74D893A7DB5D7B3D78F" ma:contentTypeVersion="16" ma:contentTypeDescription="Een nieuw document maken." ma:contentTypeScope="" ma:versionID="df6b94fe30fc4f789355708e2f783406">
  <xsd:schema xmlns:xsd="http://www.w3.org/2001/XMLSchema" xmlns:xs="http://www.w3.org/2001/XMLSchema" xmlns:p="http://schemas.microsoft.com/office/2006/metadata/properties" xmlns:ns2="2529a603-a71b-4593-b9b9-ede6d7739af3" xmlns:ns3="46378e11-2b31-413d-b9d0-75f5b4470ebd" targetNamespace="http://schemas.microsoft.com/office/2006/metadata/properties" ma:root="true" ma:fieldsID="2bb1834d807cc498073aaccd3def527f" ns2:_="" ns3:_="">
    <xsd:import namespace="2529a603-a71b-4593-b9b9-ede6d7739af3"/>
    <xsd:import namespace="46378e11-2b31-413d-b9d0-75f5b4470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a603-a71b-4593-b9b9-ede6d7739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ee3da121-e0c4-49a1-a731-56b36010e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8e11-2b31-413d-b9d0-75f5b4470eb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fa53a01-e5ef-400d-a3dc-0d6c8fcc89db}" ma:internalName="TaxCatchAll" ma:showField="CatchAllData" ma:web="46378e11-2b31-413d-b9d0-75f5b4470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3DAE7-03DB-4D3F-83DC-20AEFBD5A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4DDF-55E8-4202-BA3A-172647DE8A88}">
  <ds:schemaRefs>
    <ds:schemaRef ds:uri="http://schemas.microsoft.com/office/2006/metadata/properties"/>
    <ds:schemaRef ds:uri="http://schemas.microsoft.com/office/infopath/2007/PartnerControls"/>
    <ds:schemaRef ds:uri="2529a603-a71b-4593-b9b9-ede6d7739af3"/>
    <ds:schemaRef ds:uri="46378e11-2b31-413d-b9d0-75f5b4470ebd"/>
  </ds:schemaRefs>
</ds:datastoreItem>
</file>

<file path=customXml/itemProps3.xml><?xml version="1.0" encoding="utf-8"?>
<ds:datastoreItem xmlns:ds="http://schemas.openxmlformats.org/officeDocument/2006/customXml" ds:itemID="{D4715F5D-2899-47A0-BF9F-B231B0FA1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a603-a71b-4593-b9b9-ede6d7739af3"/>
    <ds:schemaRef ds:uri="46378e11-2b31-413d-b9d0-75f5b4470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</Template>
  <TotalTime>18</TotalTime>
  <Pages>2</Pages>
  <Words>283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SNM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subject/>
  <dc:creator>gebruiker</dc:creator>
  <cp:keywords/>
  <dc:description/>
  <cp:lastModifiedBy>Ingrid Wijntjens</cp:lastModifiedBy>
  <cp:revision>17</cp:revision>
  <cp:lastPrinted>2006-07-27T10:44:00Z</cp:lastPrinted>
  <dcterms:created xsi:type="dcterms:W3CDTF">2023-10-17T09:26:00Z</dcterms:created>
  <dcterms:modified xsi:type="dcterms:W3CDTF">2024-01-15T11:32:00Z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0x0101003D389EC5945CF74D893A7DB5D7B3D78F</vt:lpwstr>
  </property>
  <property fmtid="{D5CDD505-2E9C-101B-9397-08002B2CF9AE}" pid="3" name="Order">
    <vt:r8>4399200</vt:r8>
  </property>
  <property fmtid="{D5CDD505-2E9C-101B-9397-08002B2CF9AE}" pid="4" name="MediaServiceImageTags">
    <vt:lpwstr/>
  </property>
</Properties>
</file>